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A9AB" w14:textId="77777777" w:rsidR="00475EF5" w:rsidRDefault="00FF4E9D" w:rsidP="00FF4E9D">
      <w:pPr>
        <w:rPr>
          <w:rFonts w:eastAsia="Times New Roman"/>
          <w:b/>
          <w:bCs/>
          <w:sz w:val="40"/>
          <w:szCs w:val="40"/>
          <w:lang w:eastAsia="da-DK"/>
        </w:rPr>
      </w:pPr>
      <w:r w:rsidRPr="00FF4E9D">
        <w:rPr>
          <w:rFonts w:eastAsia="Times New Roman"/>
          <w:b/>
          <w:bCs/>
          <w:sz w:val="40"/>
          <w:szCs w:val="40"/>
          <w:lang w:eastAsia="da-DK"/>
        </w:rPr>
        <w:t>Træningsterapeuter</w:t>
      </w:r>
    </w:p>
    <w:p w14:paraId="52B3EE8F" w14:textId="0006033F" w:rsidR="00FF4E9D" w:rsidRDefault="00475EF5" w:rsidP="00FF4E9D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eastAsia="Times New Roman"/>
          <w:b/>
          <w:bCs/>
          <w:sz w:val="40"/>
          <w:szCs w:val="40"/>
          <w:lang w:eastAsia="da-DK"/>
        </w:rPr>
        <w:t xml:space="preserve">3. og </w:t>
      </w:r>
      <w:r w:rsidR="00FF4E9D" w:rsidRPr="00FF4E9D">
        <w:rPr>
          <w:rFonts w:eastAsia="Times New Roman"/>
          <w:b/>
          <w:bCs/>
          <w:sz w:val="40"/>
          <w:szCs w:val="40"/>
          <w:lang w:eastAsia="da-DK"/>
        </w:rPr>
        <w:t>4. års studerende.</w:t>
      </w:r>
      <w:r w:rsidR="00FF4E9D" w:rsidRPr="00FF4E9D">
        <w:rPr>
          <w:rFonts w:eastAsia="Times New Roman"/>
          <w:sz w:val="45"/>
          <w:szCs w:val="45"/>
          <w:lang w:eastAsia="da-DK"/>
        </w:rPr>
        <w:t xml:space="preserve"> </w:t>
      </w:r>
      <w:r w:rsidR="00FF4E9D" w:rsidRPr="00FF4E9D">
        <w:rPr>
          <w:rFonts w:ascii="Times New Roman" w:eastAsia="Times New Roman" w:hAnsi="Times New Roman" w:cs="Times New Roman"/>
          <w:lang w:eastAsia="da-DK"/>
        </w:rPr>
        <w:br/>
      </w:r>
    </w:p>
    <w:p w14:paraId="759C8304" w14:textId="08645E45" w:rsidR="00FF4E9D" w:rsidRPr="00FF4E9D" w:rsidRDefault="00FF4E9D" w:rsidP="00FF4E9D">
      <w:pPr>
        <w:rPr>
          <w:rFonts w:ascii="Times New Roman" w:eastAsia="Times New Roman" w:hAnsi="Times New Roman" w:cs="Times New Roman"/>
          <w:lang w:eastAsia="da-DK"/>
        </w:rPr>
      </w:pPr>
      <w:r w:rsidRPr="00FF4E9D">
        <w:rPr>
          <w:rFonts w:ascii="Times New Roman" w:eastAsia="Times New Roman" w:hAnsi="Times New Roman" w:cs="Times New Roman"/>
          <w:lang w:eastAsia="da-DK"/>
        </w:rPr>
        <w:br/>
      </w:r>
      <w:r w:rsidRPr="00FF4E9D">
        <w:rPr>
          <w:rFonts w:eastAsia="Times New Roman"/>
          <w:sz w:val="28"/>
          <w:szCs w:val="28"/>
          <w:lang w:eastAsia="da-DK"/>
        </w:rPr>
        <w:t xml:space="preserve">Her kan du se hvem vores </w:t>
      </w:r>
      <w:r w:rsidR="00475EF5">
        <w:rPr>
          <w:rFonts w:eastAsia="Times New Roman"/>
          <w:sz w:val="28"/>
          <w:szCs w:val="28"/>
          <w:lang w:eastAsia="da-DK"/>
        </w:rPr>
        <w:t xml:space="preserve">3. og </w:t>
      </w:r>
      <w:r w:rsidRPr="00FF4E9D">
        <w:rPr>
          <w:rFonts w:eastAsia="Times New Roman"/>
          <w:sz w:val="28"/>
          <w:szCs w:val="28"/>
          <w:lang w:eastAsia="da-DK"/>
        </w:rPr>
        <w:t xml:space="preserve">4. års studerende er og hvor de har deres træningspraksis. </w:t>
      </w:r>
      <w:r w:rsidRPr="00FF4E9D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</w:r>
      <w:r w:rsidRPr="00FF4E9D">
        <w:rPr>
          <w:rFonts w:eastAsia="Times New Roman"/>
          <w:sz w:val="28"/>
          <w:szCs w:val="28"/>
          <w:lang w:eastAsia="da-DK"/>
        </w:rPr>
        <w:t>Vil du gerne booke en tid hos en af vores studerende skal du sende en mail</w:t>
      </w:r>
      <w:r w:rsidR="00FA376B">
        <w:rPr>
          <w:rFonts w:eastAsia="Times New Roman"/>
          <w:sz w:val="28"/>
          <w:szCs w:val="28"/>
          <w:lang w:eastAsia="da-DK"/>
        </w:rPr>
        <w:t xml:space="preserve"> til </w:t>
      </w:r>
      <w:hyperlink r:id="rId6" w:history="1">
        <w:r w:rsidR="00FA376B" w:rsidRPr="004A07A0">
          <w:rPr>
            <w:rStyle w:val="Hyperlink"/>
            <w:rFonts w:eastAsia="Times New Roman"/>
            <w:sz w:val="28"/>
            <w:szCs w:val="28"/>
            <w:lang w:eastAsia="da-DK"/>
          </w:rPr>
          <w:t>pernille@gestaltinstituttet.dk</w:t>
        </w:r>
      </w:hyperlink>
      <w:r w:rsidR="00FA376B">
        <w:rPr>
          <w:rFonts w:eastAsia="Times New Roman"/>
          <w:sz w:val="28"/>
          <w:szCs w:val="28"/>
          <w:lang w:eastAsia="da-DK"/>
        </w:rPr>
        <w:t xml:space="preserve"> </w:t>
      </w:r>
      <w:r w:rsidRPr="00FF4E9D">
        <w:rPr>
          <w:rFonts w:eastAsia="Times New Roman"/>
          <w:sz w:val="28"/>
          <w:szCs w:val="28"/>
          <w:lang w:eastAsia="da-DK"/>
        </w:rPr>
        <w:t>og vi formidler kontakten til terapeuten.</w:t>
      </w:r>
    </w:p>
    <w:p w14:paraId="1AEE677C" w14:textId="49757A02" w:rsidR="003B34E0" w:rsidRDefault="003B34E0"/>
    <w:p w14:paraId="3AD686CD" w14:textId="52FE4BC6" w:rsidR="00FF4E9D" w:rsidRDefault="00FF4E9D"/>
    <w:p w14:paraId="78CF4655" w14:textId="6E394746" w:rsidR="00FF4E9D" w:rsidRPr="00475EF5" w:rsidRDefault="00FF4E9D">
      <w:pPr>
        <w:rPr>
          <w:b/>
          <w:bCs/>
          <w:sz w:val="32"/>
          <w:szCs w:val="32"/>
        </w:rPr>
      </w:pPr>
      <w:r w:rsidRPr="00FF4E9D">
        <w:rPr>
          <w:b/>
          <w:bCs/>
          <w:sz w:val="32"/>
          <w:szCs w:val="32"/>
        </w:rPr>
        <w:t>Jylland</w:t>
      </w:r>
    </w:p>
    <w:p w14:paraId="464B307D" w14:textId="70564B24" w:rsidR="00FF4E9D" w:rsidRPr="00FF4E9D" w:rsidRDefault="00FF4E9D">
      <w:pPr>
        <w:rPr>
          <w:sz w:val="28"/>
          <w:szCs w:val="28"/>
        </w:rPr>
      </w:pPr>
    </w:p>
    <w:p w14:paraId="26C420FB" w14:textId="10EA29E3" w:rsidR="00FF4E9D" w:rsidRDefault="00FF4E9D">
      <w:pPr>
        <w:rPr>
          <w:sz w:val="28"/>
          <w:szCs w:val="28"/>
        </w:rPr>
      </w:pPr>
      <w:r w:rsidRPr="00FF4E9D">
        <w:rPr>
          <w:sz w:val="28"/>
          <w:szCs w:val="28"/>
        </w:rPr>
        <w:t xml:space="preserve">Mikkel </w:t>
      </w:r>
      <w:r w:rsidR="00475EF5">
        <w:rPr>
          <w:sz w:val="28"/>
          <w:szCs w:val="28"/>
        </w:rPr>
        <w:t>Kristensen</w:t>
      </w:r>
      <w:r w:rsidRPr="00FF4E9D">
        <w:rPr>
          <w:sz w:val="28"/>
          <w:szCs w:val="28"/>
        </w:rPr>
        <w:t>, Grenå</w:t>
      </w:r>
    </w:p>
    <w:p w14:paraId="1A2CE474" w14:textId="6797E7C1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 xml:space="preserve">Anne </w:t>
      </w:r>
      <w:proofErr w:type="spellStart"/>
      <w:r w:rsidRPr="0052215A">
        <w:rPr>
          <w:sz w:val="28"/>
          <w:szCs w:val="28"/>
        </w:rPr>
        <w:t>Dannheiser</w:t>
      </w:r>
      <w:proofErr w:type="spellEnd"/>
      <w:r w:rsidRPr="0052215A">
        <w:rPr>
          <w:sz w:val="28"/>
          <w:szCs w:val="28"/>
        </w:rPr>
        <w:t xml:space="preserve"> Dolberg, Brønderslev</w:t>
      </w:r>
    </w:p>
    <w:p w14:paraId="49A2BFCA" w14:textId="540D4E3F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Betina Krogh, Vestbjerg</w:t>
      </w:r>
    </w:p>
    <w:p w14:paraId="1D7FA0BA" w14:textId="1E985E2F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Camilla Louise Frøhlich Skousen, Årslev</w:t>
      </w:r>
    </w:p>
    <w:p w14:paraId="5661E6DF" w14:textId="05392F34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Michael Damborg, Aalborg</w:t>
      </w:r>
    </w:p>
    <w:p w14:paraId="7DD47F61" w14:textId="02B039F6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Emilie Nørgaard Kristensen, Aalborg</w:t>
      </w:r>
    </w:p>
    <w:p w14:paraId="3DAC3163" w14:textId="4F22D6F8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Gunhild Aaby Holt, Sabro</w:t>
      </w:r>
    </w:p>
    <w:p w14:paraId="069DBC18" w14:textId="5DC1DD1B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Rikke Ransborg, Randers</w:t>
      </w:r>
    </w:p>
    <w:p w14:paraId="714C3025" w14:textId="3170FE47" w:rsidR="00475EF5" w:rsidRPr="0052215A" w:rsidRDefault="004E7034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475EF5" w:rsidRPr="0052215A">
        <w:rPr>
          <w:sz w:val="28"/>
          <w:szCs w:val="28"/>
        </w:rPr>
        <w:t xml:space="preserve">jörg </w:t>
      </w:r>
      <w:proofErr w:type="spellStart"/>
      <w:r w:rsidR="00475EF5" w:rsidRPr="0052215A">
        <w:rPr>
          <w:sz w:val="28"/>
          <w:szCs w:val="28"/>
        </w:rPr>
        <w:t>Björnsdóttir</w:t>
      </w:r>
      <w:proofErr w:type="spellEnd"/>
      <w:r w:rsidR="00475EF5" w:rsidRPr="0052215A">
        <w:rPr>
          <w:sz w:val="28"/>
          <w:szCs w:val="28"/>
        </w:rPr>
        <w:t>, Randers</w:t>
      </w:r>
    </w:p>
    <w:p w14:paraId="274C4D0A" w14:textId="460AB2D5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 xml:space="preserve">Tanja </w:t>
      </w:r>
      <w:proofErr w:type="spellStart"/>
      <w:r w:rsidRPr="0052215A">
        <w:rPr>
          <w:sz w:val="28"/>
          <w:szCs w:val="28"/>
        </w:rPr>
        <w:t>Lundholm</w:t>
      </w:r>
      <w:proofErr w:type="spellEnd"/>
      <w:r w:rsidRPr="0052215A">
        <w:rPr>
          <w:sz w:val="28"/>
          <w:szCs w:val="28"/>
        </w:rPr>
        <w:t xml:space="preserve"> Christensen, Vrå</w:t>
      </w:r>
    </w:p>
    <w:p w14:paraId="237B7211" w14:textId="571FD30B" w:rsidR="00475EF5" w:rsidRPr="0052215A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Aleksia Bertelsen, Skørping</w:t>
      </w:r>
    </w:p>
    <w:p w14:paraId="7AF036A4" w14:textId="578B7D51" w:rsidR="00475EF5" w:rsidRDefault="00475EF5">
      <w:pPr>
        <w:rPr>
          <w:sz w:val="28"/>
          <w:szCs w:val="28"/>
        </w:rPr>
      </w:pPr>
      <w:r w:rsidRPr="0052215A">
        <w:rPr>
          <w:sz w:val="28"/>
          <w:szCs w:val="28"/>
        </w:rPr>
        <w:t>Anders Amby Andersen</w:t>
      </w:r>
      <w:r w:rsidR="0052215A" w:rsidRPr="0052215A">
        <w:rPr>
          <w:sz w:val="28"/>
          <w:szCs w:val="28"/>
        </w:rPr>
        <w:t>, Risskov</w:t>
      </w:r>
    </w:p>
    <w:p w14:paraId="53D9F4CF" w14:textId="1CED56B5" w:rsidR="00996428" w:rsidRDefault="00ED230B">
      <w:pPr>
        <w:rPr>
          <w:sz w:val="28"/>
          <w:szCs w:val="28"/>
        </w:rPr>
      </w:pPr>
      <w:r>
        <w:rPr>
          <w:sz w:val="28"/>
          <w:szCs w:val="28"/>
        </w:rPr>
        <w:t>Birte Maarup Iversen, Hjørring</w:t>
      </w:r>
    </w:p>
    <w:p w14:paraId="7B28D0EE" w14:textId="61B59C99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 xml:space="preserve">Katrine </w:t>
      </w:r>
      <w:proofErr w:type="spellStart"/>
      <w:r>
        <w:rPr>
          <w:sz w:val="28"/>
          <w:szCs w:val="28"/>
        </w:rPr>
        <w:t>Lindbjerg</w:t>
      </w:r>
      <w:proofErr w:type="spellEnd"/>
      <w:r>
        <w:rPr>
          <w:sz w:val="28"/>
          <w:szCs w:val="28"/>
        </w:rPr>
        <w:t>, Hornslet</w:t>
      </w:r>
    </w:p>
    <w:p w14:paraId="79EA9F8E" w14:textId="6C5B4842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>Dinah Maria Borup, Ørsted</w:t>
      </w:r>
    </w:p>
    <w:p w14:paraId="05A04E9A" w14:textId="3B757C80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>Kim Holst, Randers</w:t>
      </w:r>
    </w:p>
    <w:p w14:paraId="4E1E45E5" w14:textId="15FA10B0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>Mikkel Madsen, Gistrup</w:t>
      </w:r>
    </w:p>
    <w:p w14:paraId="4F31ED40" w14:textId="4F975831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>Thomas Jacobsen, Støvring</w:t>
      </w:r>
    </w:p>
    <w:p w14:paraId="63B8129A" w14:textId="64EEEE42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>Anja Boe Espersen, Klarup</w:t>
      </w:r>
    </w:p>
    <w:p w14:paraId="0B751776" w14:textId="4C7DCF8C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 xml:space="preserve">Klaus </w:t>
      </w:r>
      <w:proofErr w:type="spellStart"/>
      <w:r>
        <w:rPr>
          <w:sz w:val="28"/>
          <w:szCs w:val="28"/>
        </w:rPr>
        <w:t>Pernov</w:t>
      </w:r>
      <w:proofErr w:type="spellEnd"/>
      <w:r>
        <w:rPr>
          <w:sz w:val="28"/>
          <w:szCs w:val="28"/>
        </w:rPr>
        <w:t xml:space="preserve">, Balle </w:t>
      </w:r>
    </w:p>
    <w:p w14:paraId="5DF72A86" w14:textId="6E82C3C5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>Betina Krogh, Vestbjerg</w:t>
      </w:r>
    </w:p>
    <w:p w14:paraId="15643EA9" w14:textId="202C2D84" w:rsidR="00ED230B" w:rsidRDefault="00ED230B">
      <w:pPr>
        <w:rPr>
          <w:sz w:val="28"/>
          <w:szCs w:val="28"/>
        </w:rPr>
      </w:pPr>
      <w:r>
        <w:rPr>
          <w:sz w:val="28"/>
          <w:szCs w:val="28"/>
        </w:rPr>
        <w:t>Inger Odgaard, Vodskov</w:t>
      </w:r>
    </w:p>
    <w:p w14:paraId="61EF412C" w14:textId="77777777" w:rsidR="00FA376B" w:rsidRPr="00610A53" w:rsidRDefault="00FA376B">
      <w:pPr>
        <w:rPr>
          <w:b/>
          <w:bCs/>
          <w:sz w:val="32"/>
          <w:szCs w:val="32"/>
        </w:rPr>
      </w:pPr>
    </w:p>
    <w:p w14:paraId="5BB3FC7E" w14:textId="6A7AA59E" w:rsidR="00FA376B" w:rsidRPr="00610A53" w:rsidRDefault="00FA376B">
      <w:pPr>
        <w:rPr>
          <w:b/>
          <w:bCs/>
          <w:sz w:val="32"/>
          <w:szCs w:val="32"/>
        </w:rPr>
      </w:pPr>
      <w:r w:rsidRPr="00610A53">
        <w:rPr>
          <w:b/>
          <w:bCs/>
          <w:sz w:val="32"/>
          <w:szCs w:val="32"/>
        </w:rPr>
        <w:t>København</w:t>
      </w:r>
      <w:r w:rsidR="00610A53" w:rsidRPr="00610A53">
        <w:rPr>
          <w:b/>
          <w:bCs/>
          <w:sz w:val="32"/>
          <w:szCs w:val="32"/>
        </w:rPr>
        <w:t>/Sjælland</w:t>
      </w:r>
    </w:p>
    <w:p w14:paraId="6BCC94C4" w14:textId="23FE6027" w:rsidR="00475EF5" w:rsidRDefault="00475EF5">
      <w:pPr>
        <w:rPr>
          <w:sz w:val="28"/>
          <w:szCs w:val="28"/>
        </w:rPr>
      </w:pPr>
    </w:p>
    <w:p w14:paraId="26225B15" w14:textId="48A827FA" w:rsidR="00610A53" w:rsidRDefault="00814163">
      <w:pPr>
        <w:rPr>
          <w:sz w:val="28"/>
          <w:szCs w:val="28"/>
        </w:rPr>
      </w:pPr>
      <w:r>
        <w:rPr>
          <w:sz w:val="28"/>
          <w:szCs w:val="28"/>
        </w:rPr>
        <w:t>Jacob Valtung, København SV</w:t>
      </w:r>
    </w:p>
    <w:p w14:paraId="3DB478DA" w14:textId="682F6622" w:rsidR="00814163" w:rsidRDefault="00814163">
      <w:pPr>
        <w:rPr>
          <w:sz w:val="28"/>
          <w:szCs w:val="28"/>
        </w:rPr>
      </w:pPr>
      <w:r>
        <w:rPr>
          <w:sz w:val="28"/>
          <w:szCs w:val="28"/>
        </w:rPr>
        <w:t>Anne Jeanette Rasmussen, København Ø</w:t>
      </w:r>
    </w:p>
    <w:p w14:paraId="0556EC6F" w14:textId="5D9B992E" w:rsidR="00814163" w:rsidRDefault="00814163">
      <w:pPr>
        <w:rPr>
          <w:sz w:val="28"/>
          <w:szCs w:val="28"/>
        </w:rPr>
      </w:pPr>
      <w:r>
        <w:rPr>
          <w:sz w:val="28"/>
          <w:szCs w:val="28"/>
        </w:rPr>
        <w:t>Stine Hallberg Hansen, København NV</w:t>
      </w:r>
    </w:p>
    <w:p w14:paraId="670689DB" w14:textId="2B1F74EA" w:rsidR="00814163" w:rsidRDefault="00814163">
      <w:pPr>
        <w:rPr>
          <w:sz w:val="28"/>
          <w:szCs w:val="28"/>
        </w:rPr>
      </w:pPr>
      <w:r>
        <w:rPr>
          <w:sz w:val="28"/>
          <w:szCs w:val="28"/>
        </w:rPr>
        <w:t>Sofie Vindum Nielsen, København N</w:t>
      </w:r>
    </w:p>
    <w:p w14:paraId="383FF129" w14:textId="2BD72598" w:rsidR="00814163" w:rsidRDefault="00814163">
      <w:pPr>
        <w:rPr>
          <w:sz w:val="28"/>
          <w:szCs w:val="28"/>
        </w:rPr>
      </w:pPr>
      <w:r>
        <w:rPr>
          <w:sz w:val="28"/>
          <w:szCs w:val="28"/>
        </w:rPr>
        <w:t>Susanne Fagerhøj, Vedbæk</w:t>
      </w:r>
    </w:p>
    <w:p w14:paraId="1D2C663F" w14:textId="45D88A73" w:rsidR="00814163" w:rsidRDefault="00814163">
      <w:pPr>
        <w:rPr>
          <w:sz w:val="28"/>
          <w:szCs w:val="28"/>
        </w:rPr>
      </w:pPr>
      <w:r>
        <w:rPr>
          <w:sz w:val="28"/>
          <w:szCs w:val="28"/>
        </w:rPr>
        <w:t>Camilla Christensen, København SV</w:t>
      </w:r>
    </w:p>
    <w:p w14:paraId="18DF8583" w14:textId="7FA5D4E0" w:rsidR="00814163" w:rsidRDefault="00814163">
      <w:pPr>
        <w:rPr>
          <w:sz w:val="28"/>
          <w:szCs w:val="28"/>
        </w:rPr>
      </w:pPr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Bograd</w:t>
      </w:r>
      <w:proofErr w:type="spellEnd"/>
      <w:r>
        <w:rPr>
          <w:sz w:val="28"/>
          <w:szCs w:val="28"/>
        </w:rPr>
        <w:t>, København Ø</w:t>
      </w:r>
    </w:p>
    <w:p w14:paraId="355EEA9B" w14:textId="77777777" w:rsidR="00ED230B" w:rsidRDefault="00ED230B" w:rsidP="00ED230B">
      <w:pPr>
        <w:rPr>
          <w:sz w:val="28"/>
          <w:szCs w:val="28"/>
        </w:rPr>
      </w:pPr>
      <w:r>
        <w:rPr>
          <w:sz w:val="28"/>
          <w:szCs w:val="28"/>
        </w:rPr>
        <w:t>Kasper Ungstrup, København V</w:t>
      </w:r>
    </w:p>
    <w:p w14:paraId="5F15A790" w14:textId="77777777" w:rsidR="00996428" w:rsidRDefault="00996428">
      <w:pPr>
        <w:rPr>
          <w:sz w:val="28"/>
          <w:szCs w:val="28"/>
        </w:rPr>
      </w:pPr>
    </w:p>
    <w:p w14:paraId="06D2E2B3" w14:textId="77777777" w:rsidR="00551DB5" w:rsidRPr="0052215A" w:rsidRDefault="00551DB5">
      <w:pPr>
        <w:rPr>
          <w:sz w:val="28"/>
          <w:szCs w:val="28"/>
        </w:rPr>
      </w:pPr>
    </w:p>
    <w:p w14:paraId="48FFB9BD" w14:textId="77777777" w:rsidR="00475EF5" w:rsidRPr="00FF4E9D" w:rsidRDefault="00475EF5">
      <w:pPr>
        <w:rPr>
          <w:sz w:val="28"/>
          <w:szCs w:val="28"/>
        </w:rPr>
      </w:pPr>
    </w:p>
    <w:p w14:paraId="5D152224" w14:textId="0ECBA86E" w:rsidR="00FF4E9D" w:rsidRDefault="00FF4E9D">
      <w:pPr>
        <w:rPr>
          <w:b/>
          <w:bCs/>
          <w:sz w:val="28"/>
          <w:szCs w:val="28"/>
        </w:rPr>
      </w:pPr>
    </w:p>
    <w:p w14:paraId="577EB9C4" w14:textId="1295D3B0" w:rsidR="00FF4E9D" w:rsidRPr="00FF4E9D" w:rsidRDefault="00FF4E9D">
      <w:pPr>
        <w:rPr>
          <w:b/>
          <w:bCs/>
          <w:sz w:val="32"/>
          <w:szCs w:val="32"/>
        </w:rPr>
      </w:pPr>
    </w:p>
    <w:p w14:paraId="33E8C3CB" w14:textId="77777777" w:rsidR="00FF4E9D" w:rsidRPr="00FF4E9D" w:rsidRDefault="00FF4E9D">
      <w:pPr>
        <w:rPr>
          <w:sz w:val="32"/>
          <w:szCs w:val="32"/>
        </w:rPr>
      </w:pPr>
    </w:p>
    <w:p w14:paraId="3EB42716" w14:textId="77777777" w:rsidR="00FF4E9D" w:rsidRPr="00FF4E9D" w:rsidRDefault="00FF4E9D">
      <w:pPr>
        <w:rPr>
          <w:sz w:val="32"/>
          <w:szCs w:val="32"/>
        </w:rPr>
      </w:pPr>
    </w:p>
    <w:sectPr w:rsidR="00FF4E9D" w:rsidRPr="00FF4E9D" w:rsidSect="000A08B1">
      <w:headerReference w:type="default" r:id="rId7"/>
      <w:pgSz w:w="11900" w:h="16840"/>
      <w:pgMar w:top="2574" w:right="1797" w:bottom="2574" w:left="179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DE3F" w14:textId="77777777" w:rsidR="002E571C" w:rsidRDefault="002E571C" w:rsidP="008D3F18">
      <w:r>
        <w:separator/>
      </w:r>
    </w:p>
  </w:endnote>
  <w:endnote w:type="continuationSeparator" w:id="0">
    <w:p w14:paraId="31D33369" w14:textId="77777777" w:rsidR="002E571C" w:rsidRDefault="002E571C" w:rsidP="008D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E0C2" w14:textId="77777777" w:rsidR="002E571C" w:rsidRDefault="002E571C" w:rsidP="008D3F18">
      <w:r>
        <w:separator/>
      </w:r>
    </w:p>
  </w:footnote>
  <w:footnote w:type="continuationSeparator" w:id="0">
    <w:p w14:paraId="57DCE5FE" w14:textId="77777777" w:rsidR="002E571C" w:rsidRDefault="002E571C" w:rsidP="008D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1169" w14:textId="02F46F1B" w:rsidR="00FF4E9D" w:rsidRDefault="0052215A">
    <w:pPr>
      <w:pStyle w:val="Sidehoved"/>
      <w:rPr>
        <w:sz w:val="20"/>
        <w:szCs w:val="20"/>
      </w:rPr>
    </w:pPr>
    <w:r>
      <w:rPr>
        <w:sz w:val="20"/>
        <w:szCs w:val="20"/>
      </w:rPr>
      <w:t>31. august 2022</w:t>
    </w:r>
  </w:p>
  <w:p w14:paraId="76570E76" w14:textId="77777777" w:rsidR="0052215A" w:rsidRDefault="0052215A">
    <w:pPr>
      <w:pStyle w:val="Sidehoved"/>
    </w:pPr>
  </w:p>
  <w:p w14:paraId="603683B0" w14:textId="2BC79DAE" w:rsidR="008D3F18" w:rsidRDefault="008D3F18">
    <w:pPr>
      <w:pStyle w:val="Sidehoved"/>
    </w:pPr>
    <w:r>
      <w:rPr>
        <w:noProof/>
      </w:rPr>
      <w:drawing>
        <wp:inline distT="0" distB="0" distL="0" distR="0" wp14:anchorId="5AE91EA2" wp14:editId="3C491561">
          <wp:extent cx="2752344" cy="146304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line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331" cy="17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0E"/>
    <w:rsid w:val="000A08B1"/>
    <w:rsid w:val="000F05D4"/>
    <w:rsid w:val="0017402B"/>
    <w:rsid w:val="002712DB"/>
    <w:rsid w:val="002E571C"/>
    <w:rsid w:val="00305884"/>
    <w:rsid w:val="003B34E0"/>
    <w:rsid w:val="00475EF5"/>
    <w:rsid w:val="004D60DD"/>
    <w:rsid w:val="004E7034"/>
    <w:rsid w:val="00502930"/>
    <w:rsid w:val="0052215A"/>
    <w:rsid w:val="00551DB5"/>
    <w:rsid w:val="00610A53"/>
    <w:rsid w:val="00806049"/>
    <w:rsid w:val="00814163"/>
    <w:rsid w:val="00814B27"/>
    <w:rsid w:val="008D3F18"/>
    <w:rsid w:val="00957E6A"/>
    <w:rsid w:val="00996428"/>
    <w:rsid w:val="00A72E8F"/>
    <w:rsid w:val="00D1690E"/>
    <w:rsid w:val="00ED230B"/>
    <w:rsid w:val="00FA376B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38D6A"/>
  <w14:defaultImageDpi w14:val="32767"/>
  <w15:chartTrackingRefBased/>
  <w15:docId w15:val="{620A4E46-AE52-6041-8A97-6CCEB656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3F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3F18"/>
  </w:style>
  <w:style w:type="paragraph" w:styleId="Sidefod">
    <w:name w:val="footer"/>
    <w:basedOn w:val="Normal"/>
    <w:link w:val="SidefodTegn"/>
    <w:uiPriority w:val="99"/>
    <w:unhideWhenUsed/>
    <w:rsid w:val="008D3F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3F18"/>
  </w:style>
  <w:style w:type="character" w:styleId="Hyperlink">
    <w:name w:val="Hyperlink"/>
    <w:basedOn w:val="Standardskrifttypeiafsnit"/>
    <w:uiPriority w:val="99"/>
    <w:unhideWhenUsed/>
    <w:rsid w:val="00FA37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A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@gestaltinstitutte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ette/Library/Group%20Containers/UBF8T346G9.Office/User%20Content.localized/Templates.localized/artikel%20bred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artikel bred.dotx</Template>
  <TotalTime>27</TotalTime>
  <Pages>2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Krogh</dc:creator>
  <cp:keywords/>
  <dc:description/>
  <cp:lastModifiedBy>Pernille Rosenkrans</cp:lastModifiedBy>
  <cp:revision>7</cp:revision>
  <dcterms:created xsi:type="dcterms:W3CDTF">2021-08-30T07:29:00Z</dcterms:created>
  <dcterms:modified xsi:type="dcterms:W3CDTF">2023-08-21T12:47:00Z</dcterms:modified>
</cp:coreProperties>
</file>